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9" w:after="0" w:line="545" w:lineRule="exact"/>
        <w:ind w:left="1004" w:right="963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EARLY</w:t>
      </w:r>
      <w:r>
        <w:rPr>
          <w:rFonts w:ascii="Arial" w:hAnsi="Arial" w:cs="Arial" w:eastAsia="Arial"/>
          <w:sz w:val="48"/>
          <w:szCs w:val="48"/>
          <w:spacing w:val="1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FORD</w:t>
      </w:r>
      <w:r>
        <w:rPr>
          <w:rFonts w:ascii="Arial" w:hAnsi="Arial" w:cs="Arial" w:eastAsia="Arial"/>
          <w:sz w:val="48"/>
          <w:szCs w:val="48"/>
          <w:spacing w:val="1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V8</w:t>
      </w:r>
      <w:r>
        <w:rPr>
          <w:rFonts w:ascii="Arial" w:hAnsi="Arial" w:cs="Arial" w:eastAsia="Arial"/>
          <w:sz w:val="48"/>
          <w:szCs w:val="48"/>
          <w:spacing w:val="10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LU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48"/>
          <w:szCs w:val="48"/>
          <w:spacing w:val="5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48"/>
          <w:szCs w:val="48"/>
          <w:spacing w:val="5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9"/>
          <w:b/>
          <w:bCs/>
          <w:position w:val="-1"/>
        </w:rPr>
        <w:t>AMERIC</w:t>
      </w:r>
      <w:r>
        <w:rPr>
          <w:rFonts w:ascii="Arial" w:hAnsi="Arial" w:cs="Arial" w:eastAsia="Arial"/>
          <w:sz w:val="48"/>
          <w:szCs w:val="48"/>
          <w:spacing w:val="0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0" w:after="0" w:line="361" w:lineRule="exact"/>
        <w:ind w:left="2813" w:right="2812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36"/>
          <w:szCs w:val="3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gion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oup</w:t>
      </w:r>
      <w:r>
        <w:rPr>
          <w:rFonts w:ascii="Arial" w:hAnsi="Arial" w:cs="Arial" w:eastAsia="Arial"/>
          <w:sz w:val="36"/>
          <w:szCs w:val="36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#19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16" w:right="1300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8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8"/>
          <w:b/>
          <w:bCs/>
        </w:rPr>
        <w:t>ed</w:t>
      </w:r>
      <w:r>
        <w:rPr>
          <w:rFonts w:ascii="Arial" w:hAnsi="Arial" w:cs="Arial" w:eastAsia="Arial"/>
          <w:sz w:val="32"/>
          <w:szCs w:val="32"/>
          <w:spacing w:val="0"/>
          <w:w w:val="108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8"/>
          <w:b/>
          <w:bCs/>
        </w:rPr>
        <w:t>ca</w:t>
      </w:r>
      <w:r>
        <w:rPr>
          <w:rFonts w:ascii="Arial" w:hAnsi="Arial" w:cs="Arial" w:eastAsia="Arial"/>
          <w:sz w:val="32"/>
          <w:szCs w:val="32"/>
          <w:spacing w:val="0"/>
          <w:w w:val="108"/>
          <w:b/>
          <w:bCs/>
        </w:rPr>
        <w:t>te</w:t>
      </w:r>
      <w:r>
        <w:rPr>
          <w:rFonts w:ascii="Arial" w:hAnsi="Arial" w:cs="Arial" w:eastAsia="Arial"/>
          <w:sz w:val="32"/>
          <w:szCs w:val="32"/>
          <w:spacing w:val="0"/>
          <w:w w:val="108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32"/>
          <w:szCs w:val="32"/>
          <w:spacing w:val="6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7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9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9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9"/>
          <w:b/>
          <w:bCs/>
        </w:rPr>
        <w:t>sto</w:t>
      </w:r>
      <w:r>
        <w:rPr>
          <w:rFonts w:ascii="Arial" w:hAnsi="Arial" w:cs="Arial" w:eastAsia="Arial"/>
          <w:sz w:val="32"/>
          <w:szCs w:val="32"/>
          <w:spacing w:val="0"/>
          <w:w w:val="109"/>
          <w:b/>
          <w:bCs/>
        </w:rPr>
        <w:t>ra</w:t>
      </w:r>
      <w:r>
        <w:rPr>
          <w:rFonts w:ascii="Arial" w:hAnsi="Arial" w:cs="Arial" w:eastAsia="Arial"/>
          <w:sz w:val="32"/>
          <w:szCs w:val="32"/>
          <w:spacing w:val="0"/>
          <w:w w:val="109"/>
          <w:b/>
          <w:bCs/>
        </w:rPr>
        <w:t>ti</w:t>
      </w:r>
      <w:r>
        <w:rPr>
          <w:rFonts w:ascii="Arial" w:hAnsi="Arial" w:cs="Arial" w:eastAsia="Arial"/>
          <w:sz w:val="32"/>
          <w:szCs w:val="32"/>
          <w:spacing w:val="0"/>
          <w:w w:val="109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9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27"/>
          <w:w w:val="109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98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10"/>
          <w:b/>
          <w:bCs/>
        </w:rPr>
        <w:t>re</w:t>
      </w:r>
      <w:r>
        <w:rPr>
          <w:rFonts w:ascii="Arial" w:hAnsi="Arial" w:cs="Arial" w:eastAsia="Arial"/>
          <w:sz w:val="32"/>
          <w:szCs w:val="32"/>
          <w:spacing w:val="0"/>
          <w:w w:val="98"/>
          <w:b/>
          <w:bCs/>
        </w:rPr>
        <w:t>se</w:t>
      </w:r>
      <w:r>
        <w:rPr>
          <w:rFonts w:ascii="Arial" w:hAnsi="Arial" w:cs="Arial" w:eastAsia="Arial"/>
          <w:sz w:val="32"/>
          <w:szCs w:val="32"/>
          <w:spacing w:val="0"/>
          <w:w w:val="112"/>
          <w:b/>
          <w:bCs/>
        </w:rPr>
        <w:t>rv</w:t>
      </w:r>
      <w:r>
        <w:rPr>
          <w:rFonts w:ascii="Arial" w:hAnsi="Arial" w:cs="Arial" w:eastAsia="Arial"/>
          <w:sz w:val="32"/>
          <w:szCs w:val="32"/>
          <w:spacing w:val="0"/>
          <w:w w:val="104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34"/>
          <w:b/>
          <w:bCs/>
        </w:rPr>
        <w:t>ti</w:t>
      </w:r>
      <w:r>
        <w:rPr>
          <w:rFonts w:ascii="Arial" w:hAnsi="Arial" w:cs="Arial" w:eastAsia="Arial"/>
          <w:sz w:val="32"/>
          <w:szCs w:val="32"/>
          <w:spacing w:val="0"/>
          <w:w w:val="101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11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1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14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0" w:after="0" w:line="335" w:lineRule="exact"/>
        <w:ind w:left="1856" w:right="1816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18"/>
          <w:b/>
          <w:bCs/>
        </w:rPr>
        <w:t>1932</w:t>
      </w:r>
      <w:r>
        <w:rPr>
          <w:rFonts w:ascii="Arial" w:hAnsi="Arial" w:cs="Arial" w:eastAsia="Arial"/>
          <w:sz w:val="32"/>
          <w:szCs w:val="32"/>
          <w:spacing w:val="4"/>
          <w:w w:val="118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18"/>
          <w:b/>
          <w:bCs/>
        </w:rPr>
        <w:t>1953</w:t>
      </w:r>
      <w:r>
        <w:rPr>
          <w:rFonts w:ascii="Arial" w:hAnsi="Arial" w:cs="Arial" w:eastAsia="Arial"/>
          <w:sz w:val="32"/>
          <w:szCs w:val="32"/>
          <w:spacing w:val="4"/>
          <w:w w:val="118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32"/>
          <w:szCs w:val="32"/>
          <w:spacing w:val="7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mp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ny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7"/>
          <w:b/>
          <w:bCs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104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11"/>
          <w:b/>
          <w:bCs/>
        </w:rPr>
        <w:t>h</w:t>
      </w:r>
      <w:r>
        <w:rPr>
          <w:rFonts w:ascii="Arial" w:hAnsi="Arial" w:cs="Arial" w:eastAsia="Arial"/>
          <w:sz w:val="32"/>
          <w:szCs w:val="32"/>
          <w:spacing w:val="0"/>
          <w:w w:val="129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4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22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4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93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620" w:right="620"/>
        </w:sectPr>
      </w:pPr>
      <w:rPr/>
    </w:p>
    <w:p>
      <w:pPr>
        <w:spacing w:before="29" w:after="0" w:line="271" w:lineRule="exact"/>
        <w:ind w:left="100" w:right="-76"/>
        <w:jc w:val="left"/>
        <w:tabs>
          <w:tab w:pos="5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ame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0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Spous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e/Joi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620" w:right="620"/>
          <w:cols w:num="2" w:equalWidth="0">
            <w:col w:w="5080" w:space="780"/>
            <w:col w:w="5140"/>
          </w:cols>
        </w:sectPr>
      </w:pPr>
      <w:rPr/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620" w:right="620"/>
        </w:sectPr>
      </w:pPr>
      <w:rPr/>
    </w:p>
    <w:p>
      <w:pPr>
        <w:spacing w:before="29" w:after="0" w:line="271" w:lineRule="exact"/>
        <w:ind w:left="100" w:right="-76"/>
        <w:jc w:val="left"/>
        <w:tabs>
          <w:tab w:pos="5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Bir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thday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(month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day)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0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Bir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thday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(month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day)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620" w:right="620"/>
          <w:cols w:num="2" w:equalWidth="0">
            <w:col w:w="5107" w:space="753"/>
            <w:col w:w="5140"/>
          </w:cols>
        </w:sectPr>
      </w:pPr>
      <w:rPr/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620" w:right="620"/>
        </w:sectPr>
      </w:pPr>
      <w:rPr/>
    </w:p>
    <w:p>
      <w:pPr>
        <w:spacing w:before="29" w:after="0" w:line="271" w:lineRule="exact"/>
        <w:ind w:left="100" w:right="-76"/>
        <w:jc w:val="left"/>
        <w:tabs>
          <w:tab w:pos="5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76"/>
        <w:jc w:val="left"/>
        <w:tabs>
          <w:tab w:pos="3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620" w:right="620"/>
          <w:cols w:num="3" w:equalWidth="0">
            <w:col w:w="5029" w:space="831"/>
            <w:col w:w="3560" w:space="119"/>
            <w:col w:w="1461"/>
          </w:cols>
        </w:sectPr>
      </w:pPr>
      <w:rPr/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29" w:after="0" w:line="271" w:lineRule="exact"/>
        <w:ind w:left="100" w:right="-20"/>
        <w:jc w:val="left"/>
        <w:tabs>
          <w:tab w:pos="2120" w:val="left"/>
          <w:tab w:pos="5460" w:val="left"/>
          <w:tab w:pos="8160" w:val="left"/>
          <w:tab w:pos="10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Zi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Cod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hon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)h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620" w:right="620"/>
        </w:sectPr>
      </w:pPr>
      <w:rPr/>
    </w:p>
    <w:p>
      <w:pPr>
        <w:spacing w:before="29" w:after="0" w:line="271" w:lineRule="exact"/>
        <w:ind w:left="100" w:right="-76"/>
        <w:jc w:val="left"/>
        <w:tabs>
          <w:tab w:pos="4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3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  <w:t>iver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6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e-mail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620" w:right="620"/>
          <w:cols w:num="2" w:equalWidth="0">
            <w:col w:w="4208" w:space="212"/>
            <w:col w:w="6580"/>
          </w:cols>
        </w:sectPr>
      </w:pPr>
      <w:rPr/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29" w:after="0" w:line="271" w:lineRule="exact"/>
        <w:ind w:left="100" w:right="-20"/>
        <w:jc w:val="left"/>
        <w:tabs>
          <w:tab w:pos="2260" w:val="left"/>
          <w:tab w:pos="5140" w:val="left"/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44.867126pt;width:168.000016pt;height:.1pt;mso-position-horizontal-relative:page;mso-position-vertical-relative:paragraph;z-index:-115" coordorigin="720,897" coordsize="3360,2">
            <v:shape style="position:absolute;left:720;top:897;width:3360;height:2" coordorigin="720,897" coordsize="3360,0" path="m720,897l4080,897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252.000015pt;margin-top:44.867126pt;width:156.000015pt;height:.1pt;mso-position-horizontal-relative:page;mso-position-vertical-relative:paragraph;z-index:-114" coordorigin="5040,897" coordsize="3120,2">
            <v:shape style="position:absolute;left:5040;top:897;width:3120;height:2" coordorigin="5040,897" coordsize="3120,0" path="m5040,897l8160,897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432.000031pt;margin-top:44.867126pt;width:144.000014pt;height:.1pt;mso-position-horizontal-relative:page;mso-position-vertical-relative:paragraph;z-index:-113" coordorigin="8640,897" coordsize="2880,2">
            <v:shape style="position:absolute;left:8640;top:897;width:2880;height:2" coordorigin="8640,897" coordsize="2880,0" path="m8640,897l11520,897e" filled="f" stroked="t" strokeweight=".75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V8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tyle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802" w:right="38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30.132875pt;width:168.000016pt;height:.1pt;mso-position-horizontal-relative:page;mso-position-vertical-relative:paragraph;z-index:-112" coordorigin="720,-603" coordsize="3360,2">
            <v:shape style="position:absolute;left:720;top:-603;width:3360;height:2" coordorigin="720,-603" coordsize="3360,0" path="m720,-603l4080,-603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252.000015pt;margin-top:-30.132875pt;width:156.000015pt;height:.1pt;mso-position-horizontal-relative:page;mso-position-vertical-relative:paragraph;z-index:-111" coordorigin="5040,-603" coordsize="3120,2">
            <v:shape style="position:absolute;left:5040;top:-603;width:3120;height:2" coordorigin="5040,-603" coordsize="3120,0" path="m5040,-603l8160,-603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432.000031pt;margin-top:-30.132875pt;width:144.000014pt;height:.1pt;mso-position-horizontal-relative:page;mso-position-vertical-relative:paragraph;z-index:-110" coordorigin="8640,-603" coordsize="2880,2">
            <v:shape style="position:absolute;left:8640;top:-603;width:2880;height:2" coordorigin="8640,-603" coordsize="2880,0" path="m8640,-603l11520,-603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-.132875pt;width:168.000016pt;height:.1pt;mso-position-horizontal-relative:page;mso-position-vertical-relative:paragraph;z-index:-109" coordorigin="720,-3" coordsize="3360,2">
            <v:shape style="position:absolute;left:720;top:-3;width:3360;height:2" coordorigin="720,-3" coordsize="3360,0" path="m720,-3l4080,-3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252.000015pt;margin-top:-.132875pt;width:156.000015pt;height:.1pt;mso-position-horizontal-relative:page;mso-position-vertical-relative:paragraph;z-index:-108" coordorigin="5040,-3" coordsize="3120,2">
            <v:shape style="position:absolute;left:5040;top:-3;width:3120;height:2" coordorigin="5040,-3" coordsize="3120,0" path="m5040,-3l8160,-3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432.000031pt;margin-top:-.132875pt;width:144.000014pt;height:.1pt;mso-position-horizontal-relative:page;mso-position-vertical-relative:paragraph;z-index:-107" coordorigin="8640,-3" coordsize="2880,2">
            <v:shape style="position:absolute;left:8640;top:-3;width:2880;height:2" coordorigin="8640,-3" coordsize="2880,0" path="m8640,-3l11520,-3e" filled="f" stroked="t" strokeweight=".75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exact"/>
        <w:ind w:left="100" w:right="286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Regional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Chapte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wne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1932-1953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vehicle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equi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dan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-L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aws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V8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Cl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Regional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$30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ndar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($34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Joint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ind w:left="100" w:right="641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ply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below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Regional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orwa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ou.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ently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atically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exte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expi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expi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5" w:lineRule="exact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(National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cycle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eani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enewal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ndar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782" w:right="40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80pt;margin-top:.005125pt;width:288.000027pt;height:.1pt;mso-position-horizontal-relative:page;mso-position-vertical-relative:paragraph;z-index:-106" coordorigin="3600,0" coordsize="5760,2">
            <v:shape style="position:absolute;left:3600;top:0;width:5760;height:2" coordorigin="3600,0" coordsize="5760,0" path="m3600,0l9360,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pplicant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ignature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87" w:lineRule="exact"/>
        <w:ind w:left="1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ignat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on,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applicant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doe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eby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harm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Regional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oup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ub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1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liability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spons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dam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age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inj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applicant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vehicle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functi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activity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gani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ati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3" w:lineRule="exact"/>
        <w:ind w:left="820" w:right="-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5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37" w:lineRule="exact"/>
        <w:ind w:left="5860" w:right="-20"/>
        <w:jc w:val="left"/>
        <w:tabs>
          <w:tab w:pos="10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$35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V8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620" w:right="620"/>
        </w:sectPr>
      </w:pPr>
      <w:rPr/>
    </w:p>
    <w:p>
      <w:pPr>
        <w:spacing w:before="0" w:after="0" w:line="243" w:lineRule="exact"/>
        <w:ind w:left="820" w:right="-20"/>
        <w:jc w:val="left"/>
        <w:tabs>
          <w:tab w:pos="5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$30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SAN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EGO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gle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</w:p>
    <w:p>
      <w:pPr>
        <w:spacing w:before="0" w:after="0" w:line="243" w:lineRule="exact"/>
        <w:ind w:left="820" w:right="-76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$34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SAN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EGO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(joi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nt)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820" w:right="-20"/>
        <w:jc w:val="left"/>
        <w:tabs>
          <w:tab w:pos="4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2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oday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3" w:lineRule="exact"/>
        <w:ind w:right="-20"/>
        <w:jc w:val="left"/>
        <w:tabs>
          <w:tab w:pos="4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$38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V8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(joi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ind w:right="-20"/>
        <w:jc w:val="left"/>
        <w:tabs>
          <w:tab w:pos="4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$15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ter/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V8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ind w:right="-20"/>
        <w:jc w:val="left"/>
        <w:tabs>
          <w:tab w:pos="4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$18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ter/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V8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(joi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3" w:lineRule="exact"/>
        <w:ind w:right="-20"/>
        <w:jc w:val="left"/>
        <w:tabs>
          <w:tab w:pos="4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$5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ter/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noV8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right="-20"/>
        <w:jc w:val="left"/>
        <w:tabs>
          <w:tab w:pos="4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w w:val="100"/>
          <w:b/>
          <w:bCs/>
          <w:position w:val="-1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620" w:right="620"/>
          <w:cols w:num="2" w:equalWidth="0">
            <w:col w:w="5141" w:space="719"/>
            <w:col w:w="5140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20" w:right="-20"/>
        <w:jc w:val="left"/>
        <w:tabs>
          <w:tab w:pos="4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Pife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3558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91977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6" w:after="0" w:line="240" w:lineRule="auto"/>
        <w:ind w:left="2559" w:right="255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ayab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EAR</w:t>
      </w:r>
      <w:r>
        <w:rPr>
          <w:rFonts w:ascii="Times New Roman" w:hAnsi="Times New Roman" w:cs="Times New Roman" w:eastAsia="Times New Roman"/>
          <w:sz w:val="28"/>
          <w:szCs w:val="28"/>
          <w:spacing w:val="-2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CLU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0" w:lineRule="exact"/>
        <w:ind w:left="1476" w:right="146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</w:rPr>
        <w:t>***************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TWO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7"/>
          <w:w w:val="100"/>
          <w:b/>
          <w:bCs/>
          <w:u w:val="thick" w:color="FF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4"/>
          <w:w w:val="100"/>
          <w:b/>
          <w:bCs/>
          <w:u w:val="thick" w:color="FF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99"/>
          <w:b/>
          <w:bCs/>
          <w:u w:val="thick" w:color="FF0000"/>
        </w:rPr>
        <w:t>EQ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99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</w:rPr>
        <w:t>*****************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99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(O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5"/>
          <w:w w:val="100"/>
          <w:b/>
          <w:bCs/>
          <w:u w:val="thick" w:color="FF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9"/>
          <w:w w:val="100"/>
          <w:b/>
          <w:bCs/>
          <w:u w:val="thick" w:color="FF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EG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23"/>
          <w:w w:val="100"/>
          <w:b/>
          <w:bCs/>
          <w:u w:val="thick" w:color="FF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4"/>
          <w:w w:val="100"/>
          <w:b/>
          <w:bCs/>
          <w:u w:val="thick" w:color="FF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9"/>
          <w:w w:val="100"/>
          <w:b/>
          <w:bCs/>
          <w:u w:val="thick" w:color="FF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21"/>
          <w:w w:val="100"/>
          <w:b/>
          <w:bCs/>
          <w:u w:val="thick" w:color="FF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21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-19"/>
          <w:w w:val="100"/>
          <w:b/>
          <w:bCs/>
          <w:u w:val="thick" w:color="FF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  <w:u w:val="thick" w:color="FF00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sectPr>
      <w:type w:val="continuous"/>
      <w:pgSz w:w="12240" w:h="15840"/>
      <w:pgMar w:top="4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2018-11-29T13:02:22Z</dcterms:created>
  <dcterms:modified xsi:type="dcterms:W3CDTF">2018-11-29T13:02:22Z</dcterms:modified>
</cp:coreProperties>
</file>